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FAF0" w14:textId="77777777" w:rsidR="00B96146" w:rsidRDefault="00EB59D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B985BB" wp14:editId="1D4C35F2">
            <wp:simplePos x="0" y="0"/>
            <wp:positionH relativeFrom="margin">
              <wp:posOffset>1447796</wp:posOffset>
            </wp:positionH>
            <wp:positionV relativeFrom="paragraph">
              <wp:posOffset>-1038228</wp:posOffset>
            </wp:positionV>
            <wp:extent cx="3073938" cy="2305540"/>
            <wp:effectExtent l="0" t="0" r="0" b="0"/>
            <wp:wrapNone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938" cy="2305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E8EB3F7" w14:textId="77777777" w:rsidR="00B96146" w:rsidRDefault="00B96146">
      <w:pPr>
        <w:jc w:val="center"/>
        <w:rPr>
          <w:rFonts w:cs="Calibri"/>
          <w:b/>
          <w:sz w:val="28"/>
          <w:szCs w:val="28"/>
          <w:u w:val="single"/>
        </w:rPr>
      </w:pPr>
    </w:p>
    <w:p w14:paraId="139AB811" w14:textId="77777777" w:rsidR="00B96146" w:rsidRDefault="00B96146">
      <w:pPr>
        <w:jc w:val="center"/>
        <w:rPr>
          <w:rFonts w:cs="Calibri"/>
          <w:b/>
          <w:sz w:val="36"/>
          <w:szCs w:val="36"/>
          <w:u w:val="single"/>
        </w:rPr>
      </w:pPr>
    </w:p>
    <w:p w14:paraId="31941388" w14:textId="77777777" w:rsidR="00B96146" w:rsidRDefault="00EB59DE">
      <w:pPr>
        <w:jc w:val="center"/>
      </w:pPr>
      <w:r>
        <w:rPr>
          <w:rFonts w:cs="Calibri"/>
          <w:b/>
          <w:sz w:val="36"/>
          <w:szCs w:val="36"/>
          <w:u w:val="single"/>
        </w:rPr>
        <w:t>Notfallblatt</w:t>
      </w:r>
    </w:p>
    <w:p w14:paraId="18BE1A75" w14:textId="77777777" w:rsidR="00B96146" w:rsidRDefault="00B96146">
      <w:pPr>
        <w:jc w:val="both"/>
        <w:rPr>
          <w:rFonts w:cs="Calibri"/>
          <w:sz w:val="28"/>
          <w:szCs w:val="28"/>
        </w:rPr>
      </w:pPr>
    </w:p>
    <w:p w14:paraId="5009AA02" w14:textId="77777777" w:rsidR="00B96146" w:rsidRDefault="00EB59D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Vorname: </w:t>
      </w:r>
      <w:r>
        <w:rPr>
          <w:rFonts w:cs="Calibri"/>
          <w:sz w:val="28"/>
          <w:szCs w:val="28"/>
        </w:rPr>
        <w:tab/>
        <w:t xml:space="preserve">     _______________</w:t>
      </w:r>
      <w:r>
        <w:rPr>
          <w:rFonts w:cs="Calibri"/>
          <w:sz w:val="28"/>
          <w:szCs w:val="28"/>
        </w:rPr>
        <w:tab/>
        <w:t>Name: _______________</w:t>
      </w:r>
    </w:p>
    <w:p w14:paraId="1DCBEEB6" w14:textId="77777777" w:rsidR="00B96146" w:rsidRDefault="00EB59D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Geburtsdatum: _______________</w:t>
      </w:r>
    </w:p>
    <w:p w14:paraId="339189BE" w14:textId="77777777" w:rsidR="00B96146" w:rsidRDefault="00B96146">
      <w:pPr>
        <w:jc w:val="both"/>
        <w:rPr>
          <w:rFonts w:cs="Calibri"/>
          <w:sz w:val="28"/>
          <w:szCs w:val="28"/>
        </w:rPr>
      </w:pPr>
    </w:p>
    <w:p w14:paraId="715E1EC1" w14:textId="77777777" w:rsidR="00B96146" w:rsidRDefault="00EB59DE">
      <w:pPr>
        <w:jc w:val="both"/>
      </w:pPr>
      <w:r>
        <w:rPr>
          <w:rFonts w:cs="Calibri"/>
          <w:b/>
          <w:sz w:val="28"/>
          <w:szCs w:val="28"/>
        </w:rPr>
        <w:t>In Notfällen können wir während der Spielgruppe unter folgenden Nummern erreicht werden:</w:t>
      </w:r>
    </w:p>
    <w:p w14:paraId="42CEBF0F" w14:textId="77777777" w:rsidR="00B96146" w:rsidRDefault="00EB59D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Nummer: ________________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Name: </w:t>
      </w:r>
      <w:r>
        <w:rPr>
          <w:rFonts w:cs="Calibri"/>
          <w:sz w:val="28"/>
          <w:szCs w:val="28"/>
        </w:rPr>
        <w:t>____________</w:t>
      </w:r>
      <w:r>
        <w:rPr>
          <w:rFonts w:cs="Calibri"/>
          <w:sz w:val="28"/>
          <w:szCs w:val="28"/>
        </w:rPr>
        <w:tab/>
        <w:t>Bezug: ______________</w:t>
      </w:r>
    </w:p>
    <w:p w14:paraId="1084807D" w14:textId="77777777" w:rsidR="00B96146" w:rsidRDefault="00EB59D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Nummer: ________________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Name: ____________</w:t>
      </w:r>
      <w:r>
        <w:rPr>
          <w:rFonts w:cs="Calibri"/>
          <w:sz w:val="28"/>
          <w:szCs w:val="28"/>
        </w:rPr>
        <w:tab/>
        <w:t>Bezug: ______________</w:t>
      </w:r>
    </w:p>
    <w:p w14:paraId="4641ED50" w14:textId="77777777" w:rsidR="00B96146" w:rsidRDefault="00B96146">
      <w:pPr>
        <w:jc w:val="both"/>
        <w:rPr>
          <w:rFonts w:cs="Calibri"/>
          <w:sz w:val="28"/>
          <w:szCs w:val="28"/>
        </w:rPr>
      </w:pPr>
    </w:p>
    <w:p w14:paraId="6A39EEDA" w14:textId="77777777" w:rsidR="00B96146" w:rsidRDefault="00B96146">
      <w:pPr>
        <w:jc w:val="both"/>
        <w:rPr>
          <w:rFonts w:cs="Calibri"/>
          <w:sz w:val="28"/>
          <w:szCs w:val="28"/>
        </w:rPr>
      </w:pPr>
    </w:p>
    <w:p w14:paraId="4B8D0466" w14:textId="77777777" w:rsidR="00B96146" w:rsidRDefault="00EB59D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Nimmt Ihr Kind regelmässig Medikamente?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0 ja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0 nein</w:t>
      </w:r>
    </w:p>
    <w:p w14:paraId="7BEEA9C6" w14:textId="77777777" w:rsidR="00B96146" w:rsidRDefault="00EB59D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Wenn </w:t>
      </w:r>
      <w:proofErr w:type="gramStart"/>
      <w:r>
        <w:rPr>
          <w:rFonts w:cs="Calibri"/>
          <w:sz w:val="28"/>
          <w:szCs w:val="28"/>
        </w:rPr>
        <w:t>ja welche</w:t>
      </w:r>
      <w:proofErr w:type="gramEnd"/>
      <w:r>
        <w:rPr>
          <w:rFonts w:cs="Calibri"/>
          <w:sz w:val="28"/>
          <w:szCs w:val="28"/>
        </w:rPr>
        <w:t>: __________________________</w:t>
      </w:r>
    </w:p>
    <w:p w14:paraId="0DF40047" w14:textId="77777777" w:rsidR="00B96146" w:rsidRDefault="00EB59D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Sind bei Ihrem Kind Allergien bekannt?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0 ja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0 </w:t>
      </w:r>
      <w:r>
        <w:rPr>
          <w:rFonts w:cs="Calibri"/>
          <w:sz w:val="28"/>
          <w:szCs w:val="28"/>
        </w:rPr>
        <w:t>nein</w:t>
      </w:r>
    </w:p>
    <w:p w14:paraId="64BB5445" w14:textId="77777777" w:rsidR="00B96146" w:rsidRDefault="00EB59D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Wenn </w:t>
      </w:r>
      <w:proofErr w:type="gramStart"/>
      <w:r>
        <w:rPr>
          <w:rFonts w:cs="Calibri"/>
          <w:sz w:val="28"/>
          <w:szCs w:val="28"/>
        </w:rPr>
        <w:t>ja welche</w:t>
      </w:r>
      <w:proofErr w:type="gramEnd"/>
      <w:r>
        <w:rPr>
          <w:rFonts w:cs="Calibri"/>
          <w:sz w:val="28"/>
          <w:szCs w:val="28"/>
        </w:rPr>
        <w:t>: __________________________</w:t>
      </w:r>
    </w:p>
    <w:p w14:paraId="019CC8EA" w14:textId="77777777" w:rsidR="00B96146" w:rsidRDefault="00EB59D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Bemerkungen:    __________________________</w:t>
      </w:r>
    </w:p>
    <w:p w14:paraId="76D4776C" w14:textId="77777777" w:rsidR="00B96146" w:rsidRDefault="00B96146">
      <w:pPr>
        <w:jc w:val="both"/>
        <w:rPr>
          <w:rFonts w:cs="Calibri"/>
          <w:sz w:val="28"/>
          <w:szCs w:val="28"/>
        </w:rPr>
      </w:pPr>
    </w:p>
    <w:p w14:paraId="4FF64FD6" w14:textId="77777777" w:rsidR="00B96146" w:rsidRDefault="00EB59D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Name &amp; Adresse des Hausarztes:</w:t>
      </w:r>
    </w:p>
    <w:p w14:paraId="3761B5CF" w14:textId="77777777" w:rsidR="00B96146" w:rsidRDefault="00EB59D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</w:t>
      </w:r>
    </w:p>
    <w:p w14:paraId="3A88A3B6" w14:textId="77777777" w:rsidR="00B96146" w:rsidRDefault="00EB59D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</w:t>
      </w:r>
    </w:p>
    <w:p w14:paraId="26FD4AF8" w14:textId="77777777" w:rsidR="00B96146" w:rsidRDefault="00B96146">
      <w:pPr>
        <w:jc w:val="both"/>
        <w:rPr>
          <w:rFonts w:cs="Calibri"/>
          <w:sz w:val="28"/>
          <w:szCs w:val="28"/>
        </w:rPr>
      </w:pPr>
    </w:p>
    <w:p w14:paraId="5E31DB5E" w14:textId="77777777" w:rsidR="00B96146" w:rsidRDefault="00EB59DE">
      <w:pPr>
        <w:jc w:val="both"/>
      </w:pPr>
      <w:r>
        <w:rPr>
          <w:rFonts w:cs="Calibri"/>
          <w:sz w:val="28"/>
          <w:szCs w:val="28"/>
        </w:rPr>
        <w:t>Datum: _______________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Unterschrift: _______________</w:t>
      </w:r>
    </w:p>
    <w:sectPr w:rsidR="00B96146">
      <w:pgSz w:w="11906" w:h="16838"/>
      <w:pgMar w:top="720" w:right="720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7BB6" w14:textId="77777777" w:rsidR="00EB59DE" w:rsidRDefault="00EB59DE">
      <w:pPr>
        <w:spacing w:after="0" w:line="240" w:lineRule="auto"/>
      </w:pPr>
      <w:r>
        <w:separator/>
      </w:r>
    </w:p>
  </w:endnote>
  <w:endnote w:type="continuationSeparator" w:id="0">
    <w:p w14:paraId="06BD4E2F" w14:textId="77777777" w:rsidR="00EB59DE" w:rsidRDefault="00EB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4071" w14:textId="77777777" w:rsidR="00EB59DE" w:rsidRDefault="00EB59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7109EF" w14:textId="77777777" w:rsidR="00EB59DE" w:rsidRDefault="00EB5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6146"/>
    <w:rsid w:val="007215D4"/>
    <w:rsid w:val="00B96146"/>
    <w:rsid w:val="00E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45CDB"/>
  <w15:docId w15:val="{F48755FD-CF40-4B6F-BDE3-A6B12C59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de-CH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Rüegg</dc:creator>
  <cp:lastModifiedBy>Simon Blöchlinger</cp:lastModifiedBy>
  <cp:revision>2</cp:revision>
  <cp:lastPrinted>2021-05-17T05:03:00Z</cp:lastPrinted>
  <dcterms:created xsi:type="dcterms:W3CDTF">2022-05-05T13:43:00Z</dcterms:created>
  <dcterms:modified xsi:type="dcterms:W3CDTF">2022-05-05T13:43:00Z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